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CC" w:rsidRDefault="00FD34C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pt;margin-top:10.75pt;width:150.8pt;height:133.25pt;z-index:251658240;mso-wrap-style:none">
            <v:textbox>
              <w:txbxContent>
                <w:p w:rsidR="00FD34CC" w:rsidRDefault="00FD34C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5pt;height:123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t>Pieczęć szkoły/uczelni:</w:t>
      </w:r>
      <w:r w:rsidRPr="0021250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</w:tblGrid>
      <w:tr w:rsidR="00FD34CC" w:rsidTr="00DF68B2">
        <w:trPr>
          <w:trHeight w:val="1912"/>
        </w:trPr>
        <w:tc>
          <w:tcPr>
            <w:tcW w:w="4621" w:type="dxa"/>
          </w:tcPr>
          <w:p w:rsidR="00FD34CC" w:rsidRDefault="00FD34CC"/>
        </w:tc>
      </w:tr>
    </w:tbl>
    <w:p w:rsidR="00FD34CC" w:rsidRDefault="00FD34CC"/>
    <w:p w:rsidR="00FD34CC" w:rsidRDefault="00FD34CC" w:rsidP="00350672">
      <w:pPr>
        <w:jc w:val="center"/>
        <w:rPr>
          <w:b/>
        </w:rPr>
      </w:pPr>
      <w:r>
        <w:rPr>
          <w:b/>
        </w:rPr>
        <w:t>ZGŁOSZENIE GRUPY SZKOLNEJ</w:t>
      </w:r>
    </w:p>
    <w:p w:rsidR="00FD34CC" w:rsidRDefault="00FD34CC" w:rsidP="00350672">
      <w:pPr>
        <w:jc w:val="center"/>
        <w:rPr>
          <w:b/>
        </w:rPr>
      </w:pPr>
    </w:p>
    <w:p w:rsidR="00FD34CC" w:rsidRDefault="00FD34CC" w:rsidP="00350672">
      <w:pPr>
        <w:rPr>
          <w:b/>
        </w:rPr>
      </w:pPr>
      <w:r>
        <w:rPr>
          <w:b/>
        </w:rPr>
        <w:t>Nazwa szkoły: ……………………………………………………………………………………………………………………………………….</w:t>
      </w:r>
    </w:p>
    <w:p w:rsidR="00FD34CC" w:rsidRDefault="00FD34CC" w:rsidP="00350672">
      <w:pPr>
        <w:rPr>
          <w:b/>
        </w:rPr>
      </w:pPr>
      <w:r>
        <w:rPr>
          <w:b/>
        </w:rPr>
        <w:t>E-mail szkoły: ………………………………………………………………………………………………………………………………………..</w:t>
      </w:r>
    </w:p>
    <w:p w:rsidR="00FD34CC" w:rsidRDefault="00FD34CC" w:rsidP="00350672">
      <w:pPr>
        <w:rPr>
          <w:b/>
        </w:rPr>
      </w:pPr>
      <w:r>
        <w:rPr>
          <w:b/>
        </w:rPr>
        <w:t>Dyrektor / Dziekan: ……………………………………………………………………………………………………………………………….</w:t>
      </w:r>
    </w:p>
    <w:p w:rsidR="00FD34CC" w:rsidRDefault="00FD34CC" w:rsidP="00350672">
      <w:pPr>
        <w:rPr>
          <w:b/>
        </w:rPr>
      </w:pPr>
      <w:r>
        <w:rPr>
          <w:b/>
        </w:rPr>
        <w:t>Kierunek / Profil kształcenia: …………………………………………………………………………………………………………………</w:t>
      </w:r>
    </w:p>
    <w:p w:rsidR="00FD34CC" w:rsidRDefault="00FD34CC" w:rsidP="00350672">
      <w:pPr>
        <w:rPr>
          <w:b/>
        </w:rPr>
      </w:pPr>
      <w:r>
        <w:rPr>
          <w:b/>
        </w:rPr>
        <w:t>Klasa: …………………………………………………………………………………………………………………………………………………….</w:t>
      </w:r>
    </w:p>
    <w:p w:rsidR="00FD34CC" w:rsidRDefault="00FD34CC" w:rsidP="00350672">
      <w:pPr>
        <w:rPr>
          <w:b/>
        </w:rPr>
      </w:pPr>
      <w:r>
        <w:rPr>
          <w:b/>
        </w:rPr>
        <w:t>Opiekun: ……………………………………………………………………………………………………………………………………………….</w:t>
      </w:r>
    </w:p>
    <w:p w:rsidR="00FD34CC" w:rsidRDefault="00FD34CC" w:rsidP="00350672">
      <w:pPr>
        <w:rPr>
          <w:b/>
        </w:rPr>
      </w:pPr>
      <w:r>
        <w:rPr>
          <w:b/>
        </w:rPr>
        <w:t>Data zwiedzania: ……………………………………*</w:t>
      </w:r>
    </w:p>
    <w:p w:rsidR="00FD34CC" w:rsidRDefault="00FD34CC" w:rsidP="00350672">
      <w:pPr>
        <w:rPr>
          <w:b/>
        </w:rPr>
      </w:pPr>
    </w:p>
    <w:p w:rsidR="00FD34CC" w:rsidRDefault="00FD34CC" w:rsidP="00350672">
      <w:pPr>
        <w:rPr>
          <w:b/>
        </w:rPr>
      </w:pPr>
    </w:p>
    <w:p w:rsidR="00FD34CC" w:rsidRDefault="00FD34CC" w:rsidP="00350672">
      <w:pPr>
        <w:rPr>
          <w:b/>
        </w:rPr>
      </w:pPr>
      <w:r>
        <w:rPr>
          <w:b/>
        </w:rPr>
        <w:t>Godzina przyjazdu grupy ………………………………………………………………………………………..</w:t>
      </w:r>
    </w:p>
    <w:p w:rsidR="00FD34CC" w:rsidRDefault="00FD34CC" w:rsidP="00350672">
      <w:pPr>
        <w:rPr>
          <w:b/>
        </w:rPr>
      </w:pPr>
      <w:r>
        <w:rPr>
          <w:b/>
        </w:rPr>
        <w:t>Lista uczniów / studentów -  w załączeniu</w:t>
      </w:r>
    </w:p>
    <w:p w:rsidR="00FD34CC" w:rsidRDefault="00FD34CC" w:rsidP="00350672">
      <w:r>
        <w:t>Zgodnie z ustawą z dnia 18 lipca 2002 r. (Dz.U. nr 144, poz.1204) o świadczeniu usług drogą elektroniczną:</w:t>
      </w:r>
    </w:p>
    <w:p w:rsidR="00FD34CC" w:rsidRDefault="00FD34CC" w:rsidP="00A9714A">
      <w:pPr>
        <w:numPr>
          <w:ilvl w:val="0"/>
          <w:numId w:val="1"/>
        </w:numPr>
      </w:pPr>
      <w:r>
        <w:t>Wyrażam zgodę na otrzymywanie na wyżej wymienione adresy środków komunikacji elektronicznej informacji handlowych Miejskiej Areny Kultury i Sportu Sp. z o. o.</w:t>
      </w:r>
    </w:p>
    <w:p w:rsidR="00FD34CC" w:rsidRDefault="00FD34CC" w:rsidP="00A9714A">
      <w:pPr>
        <w:numPr>
          <w:ilvl w:val="0"/>
          <w:numId w:val="1"/>
        </w:numPr>
      </w:pPr>
      <w:r>
        <w:t>Oświadczam że zapoznałem / -am się z Regulaminem zwiedzania targów przez zorganizowane grupy i zobowiązuję do jego przestrzegania uczniów / studentów oraz opiekuna / -ów.</w:t>
      </w:r>
    </w:p>
    <w:p w:rsidR="00FD34CC" w:rsidRDefault="00FD34CC" w:rsidP="00350672">
      <w:r>
        <w:t xml:space="preserve">     </w:t>
      </w:r>
    </w:p>
    <w:p w:rsidR="00FD34CC" w:rsidRDefault="00FD34CC" w:rsidP="00350672">
      <w:r>
        <w:t xml:space="preserve"> </w:t>
      </w:r>
    </w:p>
    <w:p w:rsidR="00FD34CC" w:rsidRDefault="00FD34CC" w:rsidP="00350672">
      <w:bookmarkStart w:id="0" w:name="_GoBack"/>
      <w:bookmarkEnd w:id="0"/>
    </w:p>
    <w:p w:rsidR="00FD34CC" w:rsidRPr="00A9714A" w:rsidRDefault="00FD34CC" w:rsidP="00350672"/>
    <w:p w:rsidR="00FD34CC" w:rsidRDefault="00FD34CC" w:rsidP="00BF6A02">
      <w:pPr>
        <w:jc w:val="right"/>
        <w:rPr>
          <w:b/>
        </w:rPr>
      </w:pPr>
      <w:r>
        <w:rPr>
          <w:b/>
        </w:rPr>
        <w:t>…………..…………………………….</w:t>
      </w:r>
    </w:p>
    <w:p w:rsidR="00FD34CC" w:rsidRPr="00BF6A02" w:rsidRDefault="00FD34CC" w:rsidP="00BF6A02">
      <w:pPr>
        <w:jc w:val="right"/>
      </w:pPr>
      <w:r>
        <w:t>Podpis Dyrektora / Dziekana</w:t>
      </w:r>
    </w:p>
    <w:sectPr w:rsidR="00FD34CC" w:rsidRPr="00BF6A02" w:rsidSect="00976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7E2"/>
    <w:multiLevelType w:val="hybridMultilevel"/>
    <w:tmpl w:val="466E44F2"/>
    <w:lvl w:ilvl="0" w:tplc="82AC7F48">
      <w:start w:val="1"/>
      <w:numFmt w:val="bullet"/>
      <w:lvlText w:val="□"/>
      <w:lvlJc w:val="left"/>
      <w:pPr>
        <w:tabs>
          <w:tab w:val="num" w:pos="971"/>
        </w:tabs>
        <w:ind w:left="9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72"/>
    <w:rsid w:val="0021250F"/>
    <w:rsid w:val="00313C25"/>
    <w:rsid w:val="00350672"/>
    <w:rsid w:val="0085328F"/>
    <w:rsid w:val="008C79E7"/>
    <w:rsid w:val="00976315"/>
    <w:rsid w:val="00977AE7"/>
    <w:rsid w:val="00A04325"/>
    <w:rsid w:val="00A9714A"/>
    <w:rsid w:val="00AE6068"/>
    <w:rsid w:val="00BB43C3"/>
    <w:rsid w:val="00BF6A02"/>
    <w:rsid w:val="00DF68B2"/>
    <w:rsid w:val="00FD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9714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156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BPawlak</cp:lastModifiedBy>
  <cp:revision>3</cp:revision>
  <dcterms:created xsi:type="dcterms:W3CDTF">2019-09-14T20:02:00Z</dcterms:created>
  <dcterms:modified xsi:type="dcterms:W3CDTF">2019-10-28T13:35:00Z</dcterms:modified>
</cp:coreProperties>
</file>